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China Insurance Industry Report, 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China Insurance Industry Report, 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Insurance Industry Report, 2007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Insurance Industry Report, 2007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